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6741" w14:textId="25A9ECDF" w:rsidR="000549E6" w:rsidRPr="00225426" w:rsidRDefault="00D05E31" w:rsidP="00C270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 xml:space="preserve">PARTICIPATION </w:t>
      </w:r>
      <w:r w:rsidR="004B2FD9" w:rsidRPr="00225426"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>FORM</w:t>
      </w:r>
      <w:r w:rsidR="006472B2" w:rsidRPr="00225426">
        <w:rPr>
          <w:rFonts w:asciiTheme="minorHAnsi" w:hAnsiTheme="minorHAnsi" w:cstheme="minorHAnsi"/>
          <w:b/>
          <w:i/>
          <w:iCs/>
          <w:sz w:val="28"/>
          <w:szCs w:val="28"/>
          <w:lang w:val="en-GB" w:eastAsia="es-ES"/>
        </w:rPr>
        <w:t xml:space="preserve"> </w:t>
      </w:r>
    </w:p>
    <w:p w14:paraId="14CF1148" w14:textId="77777777" w:rsidR="00D05E31" w:rsidRDefault="00D05E31" w:rsidP="00C270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  <w:lang w:val="en-GB" w:eastAsia="es-ES"/>
        </w:rPr>
      </w:pPr>
      <w:r>
        <w:rPr>
          <w:rFonts w:asciiTheme="minorHAnsi" w:hAnsiTheme="minorHAnsi" w:cstheme="minorHAnsi"/>
          <w:b/>
          <w:sz w:val="36"/>
          <w:szCs w:val="36"/>
          <w:lang w:val="en-GB" w:eastAsia="es-ES"/>
        </w:rPr>
        <w:t>PUBLIC PROCUREMENT TRADE MISSION TO SERBIA</w:t>
      </w:r>
    </w:p>
    <w:p w14:paraId="0C744D74" w14:textId="01C2449E" w:rsidR="00225426" w:rsidRDefault="00225426" w:rsidP="00C270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  <w:lang w:val="en-GB" w:eastAsia="es-ES"/>
        </w:rPr>
      </w:pPr>
      <w:r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 </w:t>
      </w:r>
      <w:r w:rsidR="001F130A">
        <w:rPr>
          <w:rFonts w:asciiTheme="minorHAnsi" w:hAnsiTheme="minorHAnsi" w:cstheme="minorHAnsi"/>
          <w:b/>
          <w:sz w:val="36"/>
          <w:szCs w:val="36"/>
          <w:lang w:val="en-GB" w:eastAsia="es-ES"/>
        </w:rPr>
        <w:t>10</w:t>
      </w:r>
      <w:r>
        <w:rPr>
          <w:rFonts w:asciiTheme="minorHAnsi" w:hAnsiTheme="minorHAnsi" w:cstheme="minorHAnsi"/>
          <w:b/>
          <w:sz w:val="36"/>
          <w:szCs w:val="36"/>
          <w:lang w:val="en-GB" w:eastAsia="es-ES"/>
        </w:rPr>
        <w:t>-1</w:t>
      </w:r>
      <w:r w:rsidR="001F130A">
        <w:rPr>
          <w:rFonts w:asciiTheme="minorHAnsi" w:hAnsiTheme="minorHAnsi" w:cstheme="minorHAnsi"/>
          <w:b/>
          <w:sz w:val="36"/>
          <w:szCs w:val="36"/>
          <w:lang w:val="en-GB" w:eastAsia="es-ES"/>
        </w:rPr>
        <w:t>2</w:t>
      </w:r>
      <w:r w:rsidR="00D05E31" w:rsidRPr="00D05E31">
        <w:rPr>
          <w:rFonts w:asciiTheme="minorHAnsi" w:hAnsiTheme="minorHAnsi" w:cstheme="minorHAnsi"/>
          <w:b/>
          <w:sz w:val="36"/>
          <w:szCs w:val="36"/>
          <w:vertAlign w:val="superscript"/>
          <w:lang w:val="en-GB" w:eastAsia="es-ES"/>
        </w:rPr>
        <w:t>th</w:t>
      </w:r>
      <w:r w:rsidR="00D05E31"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lang w:val="en-GB" w:eastAsia="es-ES"/>
        </w:rPr>
        <w:t>MAY</w:t>
      </w:r>
      <w:r w:rsidR="00D05E31">
        <w:rPr>
          <w:rFonts w:asciiTheme="minorHAnsi" w:hAnsiTheme="minorHAnsi" w:cstheme="minorHAnsi"/>
          <w:b/>
          <w:sz w:val="36"/>
          <w:szCs w:val="36"/>
          <w:lang w:val="en-GB" w:eastAsia="es-ES"/>
        </w:rPr>
        <w:t xml:space="preserve"> 2023</w:t>
      </w:r>
    </w:p>
    <w:p w14:paraId="01E5512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  <w:lang w:val="en-GB" w:eastAsia="es-ES"/>
        </w:rPr>
      </w:pPr>
      <w:r w:rsidRPr="006472B2">
        <w:rPr>
          <w:rFonts w:asciiTheme="minorHAnsi" w:hAnsiTheme="minorHAnsi" w:cstheme="minorHAnsi"/>
          <w:b/>
          <w:noProof/>
          <w:sz w:val="28"/>
          <w:szCs w:val="28"/>
          <w:lang w:val="en-GB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A6B4" wp14:editId="5A713A41">
                <wp:simplePos x="0" y="0"/>
                <wp:positionH relativeFrom="margin">
                  <wp:align>left</wp:align>
                </wp:positionH>
                <wp:positionV relativeFrom="paragraph">
                  <wp:posOffset>252729</wp:posOffset>
                </wp:positionV>
                <wp:extent cx="6134100" cy="123825"/>
                <wp:effectExtent l="0" t="0" r="0" b="9525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B8008-BA59-4BFB-B9E6-A323E4BA4A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3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EC1A7" id="Rectangle 4" o:spid="_x0000_s1026" style="position:absolute;margin-left:0;margin-top:19.9pt;width:483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" fillcolor="#c00000" stroked="f" strokeweight="2pt">
                <w10:wrap anchorx="margin"/>
              </v:rect>
            </w:pict>
          </mc:Fallback>
        </mc:AlternateContent>
      </w:r>
    </w:p>
    <w:p w14:paraId="22230809" w14:textId="4A15CC61" w:rsidR="004B57D4" w:rsidRPr="004B57D4" w:rsidRDefault="004B57D4" w:rsidP="004B57D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4B57D4">
        <w:rPr>
          <w:rFonts w:ascii="Calibri" w:eastAsia="Calibri" w:hAnsi="Calibri" w:cs="Times New Roman"/>
          <w:b/>
          <w:bCs/>
          <w:i/>
          <w:iCs/>
          <w:sz w:val="24"/>
          <w:szCs w:val="24"/>
          <w:lang w:val="en-GB"/>
        </w:rPr>
        <w:t>Project GOOSE </w:t>
      </w:r>
      <w:r w:rsidRPr="004B57D4">
        <w:rPr>
          <w:rFonts w:ascii="Calibri" w:eastAsia="Calibri" w:hAnsi="Calibri" w:cs="Times New Roman"/>
          <w:sz w:val="24"/>
          <w:szCs w:val="24"/>
          <w:lang w:val="en-GB"/>
        </w:rPr>
        <w:t>– </w:t>
      </w:r>
      <w:r w:rsidR="002E7EC5">
        <w:rPr>
          <w:rFonts w:ascii="Calibri" w:eastAsia="Calibri" w:hAnsi="Calibri" w:cs="Times New Roman"/>
          <w:sz w:val="24"/>
          <w:szCs w:val="24"/>
          <w:lang w:val="en-GB"/>
        </w:rPr>
        <w:t>“</w:t>
      </w:r>
      <w:r w:rsidRPr="004B57D4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>Generating international public procurement Opportunities for the European SMEs</w:t>
      </w:r>
      <w:r w:rsidR="002E7EC5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>”</w:t>
      </w:r>
      <w:r w:rsidRPr="004B57D4">
        <w:rPr>
          <w:rFonts w:ascii="Calibri" w:eastAsia="Calibri" w:hAnsi="Calibri" w:cs="Times New Roman"/>
          <w:i/>
          <w:iCs/>
          <w:sz w:val="24"/>
          <w:szCs w:val="24"/>
          <w:lang w:val="en-GB"/>
        </w:rPr>
        <w:t> is an EU-funded project aiming at improving the access of SMEs access to public procurements in non-EU countries with which the European Union has signed a bilateral or multilateral agreement covering public procurement.</w:t>
      </w:r>
    </w:p>
    <w:p w14:paraId="72DA08A4" w14:textId="33373D12" w:rsidR="004B57D4" w:rsidRPr="004B57D4" w:rsidRDefault="004B57D4" w:rsidP="004B57D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line="259" w:lineRule="auto"/>
        <w:rPr>
          <w:rFonts w:ascii="Calibri" w:eastAsia="Calibri" w:hAnsi="Calibri" w:cs="Times New Roman"/>
          <w:b/>
          <w:bCs/>
          <w:sz w:val="24"/>
          <w:szCs w:val="24"/>
          <w:lang w:val="en-GB"/>
        </w:rPr>
      </w:pPr>
      <w:r w:rsidRPr="004B57D4"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For more info, please visit: </w:t>
      </w:r>
      <w:hyperlink r:id="rId10" w:history="1">
        <w:r w:rsidRPr="004B57D4">
          <w:rPr>
            <w:rStyle w:val="Hyperlink"/>
            <w:rFonts w:ascii="Calibri" w:eastAsia="Calibri" w:hAnsi="Calibri" w:cs="Times New Roman"/>
            <w:b/>
            <w:bCs/>
            <w:sz w:val="24"/>
            <w:szCs w:val="24"/>
            <w:u w:val="none"/>
            <w:lang w:val="en-GB"/>
          </w:rPr>
          <w:t>https://projectgoose.eu/</w:t>
        </w:r>
      </w:hyperlink>
      <w:r>
        <w:rPr>
          <w:rFonts w:ascii="Calibri" w:eastAsia="Calibri" w:hAnsi="Calibri" w:cs="Times New Roman"/>
          <w:b/>
          <w:bCs/>
          <w:sz w:val="24"/>
          <w:szCs w:val="24"/>
          <w:lang w:val="en-GB"/>
        </w:rPr>
        <w:t xml:space="preserve"> </w:t>
      </w:r>
    </w:p>
    <w:p w14:paraId="52E60271" w14:textId="77777777" w:rsidR="00F00A3E" w:rsidRDefault="00F00A3E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8"/>
          <w:szCs w:val="28"/>
          <w:lang w:val="en-GB" w:eastAsia="es-ES"/>
        </w:rPr>
      </w:pPr>
    </w:p>
    <w:p w14:paraId="73393D6E" w14:textId="7FB172D7" w:rsidR="007D1B14" w:rsidRPr="007D1B14" w:rsidRDefault="00FE4793" w:rsidP="007D1B14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PLANNED ACTIVITIES FOR THE TRADE MISSION:</w:t>
      </w:r>
    </w:p>
    <w:p w14:paraId="75F6A2EA" w14:textId="77777777" w:rsidR="007D1B14" w:rsidRDefault="007D1B14" w:rsidP="007D1B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1D4D1E3" w14:textId="1DDAC05E" w:rsidR="007D1B14" w:rsidRDefault="007D1B14" w:rsidP="007D1B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GOOSE’S UPCOMING MISSION </w:t>
      </w:r>
      <w:r w:rsidR="00225426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TO SERBIA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WILL CONSIST </w:t>
      </w:r>
      <w:r w:rsidR="00FE4793">
        <w:rPr>
          <w:rFonts w:asciiTheme="minorHAnsi" w:hAnsiTheme="minorHAnsi" w:cstheme="minorHAnsi"/>
          <w:sz w:val="24"/>
          <w:szCs w:val="24"/>
          <w:lang w:val="en-GB" w:eastAsia="es-ES"/>
        </w:rPr>
        <w:t>OF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:</w:t>
      </w:r>
    </w:p>
    <w:p w14:paraId="2C84B414" w14:textId="5F0AC892" w:rsidR="007D1B14" w:rsidRPr="00FE26DE" w:rsidRDefault="007D1B14" w:rsidP="007D1B14">
      <w:pPr>
        <w:pStyle w:val="ListParagraph"/>
        <w:numPr>
          <w:ilvl w:val="0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FE26DE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EARLY APRIL: Group webinar on </w:t>
      </w:r>
      <w:r w:rsidRPr="004D5D0B">
        <w:rPr>
          <w:rFonts w:asciiTheme="minorHAnsi" w:hAnsiTheme="minorHAnsi" w:cstheme="minorHAnsi"/>
          <w:i/>
          <w:iCs/>
          <w:sz w:val="24"/>
          <w:szCs w:val="24"/>
          <w:lang w:val="en-GB" w:eastAsia="es-ES"/>
        </w:rPr>
        <w:t xml:space="preserve">Does and Don’ts to Doing business in </w:t>
      </w:r>
      <w:proofErr w:type="gramStart"/>
      <w:r w:rsidR="00225426" w:rsidRPr="004D5D0B">
        <w:rPr>
          <w:rFonts w:asciiTheme="minorHAnsi" w:hAnsiTheme="minorHAnsi" w:cstheme="minorHAnsi"/>
          <w:i/>
          <w:iCs/>
          <w:sz w:val="24"/>
          <w:szCs w:val="24"/>
          <w:lang w:val="en-GB" w:eastAsia="es-ES"/>
        </w:rPr>
        <w:t>Serbia</w:t>
      </w:r>
      <w:proofErr w:type="gramEnd"/>
    </w:p>
    <w:p w14:paraId="555B6160" w14:textId="690E5D77" w:rsidR="001F130A" w:rsidRDefault="001F130A" w:rsidP="007D1B14">
      <w:pPr>
        <w:pStyle w:val="ListParagraph"/>
        <w:numPr>
          <w:ilvl w:val="0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WED</w:t>
      </w:r>
      <w:r w:rsidR="00FE4793">
        <w:rPr>
          <w:rFonts w:asciiTheme="minorHAnsi" w:hAnsiTheme="minorHAnsi" w:cstheme="minorHAnsi"/>
          <w:sz w:val="24"/>
          <w:szCs w:val="24"/>
          <w:lang w:val="en-GB" w:eastAsia="es-ES"/>
        </w:rPr>
        <w:t>,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10</w:t>
      </w:r>
      <w:r w:rsidR="00FE4793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th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MAY</w:t>
      </w:r>
      <w:r w:rsidR="007D1B14" w:rsidRPr="00FE26DE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Arrival of the participants; working briefing in the hotel with Serbian </w:t>
      </w:r>
      <w:proofErr w:type="gramStart"/>
      <w:r>
        <w:rPr>
          <w:rFonts w:asciiTheme="minorHAnsi" w:hAnsiTheme="minorHAnsi" w:cstheme="minorHAnsi"/>
          <w:sz w:val="24"/>
          <w:szCs w:val="24"/>
          <w:lang w:val="en-GB" w:eastAsia="es-ES"/>
        </w:rPr>
        <w:t>experts</w:t>
      </w:r>
      <w:proofErr w:type="gramEnd"/>
    </w:p>
    <w:p w14:paraId="1ED1AC28" w14:textId="1D17B2AA" w:rsidR="001F130A" w:rsidRDefault="001F130A" w:rsidP="007D1B14">
      <w:pPr>
        <w:pStyle w:val="ListParagraph"/>
        <w:numPr>
          <w:ilvl w:val="0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THU</w:t>
      </w:r>
      <w:r w:rsidR="007D1B14" w:rsidRPr="00FE26DE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-FRI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12</w:t>
      </w:r>
      <w:r w:rsidR="00FE4793" w:rsidRPr="00FE4793">
        <w:rPr>
          <w:rFonts w:asciiTheme="minorHAnsi" w:hAnsiTheme="minorHAnsi" w:cstheme="minorHAnsi"/>
          <w:sz w:val="24"/>
          <w:szCs w:val="24"/>
          <w:vertAlign w:val="superscript"/>
          <w:lang w:val="en-GB" w:eastAsia="es-ES"/>
        </w:rPr>
        <w:t>th</w:t>
      </w:r>
      <w:r w:rsidR="00FE4793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MAY</w:t>
      </w:r>
      <w:r w:rsidR="007D1B14" w:rsidRPr="00FE26DE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: </w:t>
      </w:r>
      <w:r w:rsidR="008F79D2">
        <w:rPr>
          <w:rFonts w:asciiTheme="minorHAnsi" w:hAnsiTheme="minorHAnsi" w:cstheme="minorHAnsi"/>
          <w:sz w:val="24"/>
          <w:szCs w:val="24"/>
          <w:lang w:val="en-GB" w:eastAsia="es-ES"/>
        </w:rPr>
        <w:t>Presentations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by the </w:t>
      </w:r>
      <w:r w:rsidR="003D2CC5">
        <w:rPr>
          <w:rFonts w:asciiTheme="minorHAnsi" w:hAnsiTheme="minorHAnsi" w:cstheme="minorHAnsi"/>
          <w:sz w:val="24"/>
          <w:szCs w:val="24"/>
          <w:lang w:val="en-GB" w:eastAsia="es-ES"/>
        </w:rPr>
        <w:t>International Institutions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, Public</w:t>
      </w:r>
      <w:r w:rsidR="003D2CC5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and Private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companies</w:t>
      </w:r>
      <w:r w:rsidR="003D2CC5">
        <w:rPr>
          <w:rFonts w:asciiTheme="minorHAnsi" w:hAnsiTheme="minorHAnsi" w:cstheme="minorHAnsi"/>
          <w:sz w:val="24"/>
          <w:szCs w:val="24"/>
          <w:lang w:val="en-GB" w:eastAsia="es-ES"/>
        </w:rPr>
        <w:t>;</w:t>
      </w:r>
      <w:r w:rsidR="00141C99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B2B meetings </w:t>
      </w:r>
    </w:p>
    <w:p w14:paraId="60F78FFB" w14:textId="5CF88C41" w:rsidR="007D1B14" w:rsidRDefault="007D1B14" w:rsidP="007D1B14">
      <w:pPr>
        <w:pStyle w:val="ListParagraph"/>
        <w:numPr>
          <w:ilvl w:val="0"/>
          <w:numId w:val="19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MID JUN: Group webinar on follow-up and next steps</w:t>
      </w:r>
    </w:p>
    <w:p w14:paraId="15E54078" w14:textId="77777777" w:rsidR="00FE4793" w:rsidRDefault="00FE4793" w:rsidP="00FE4793">
      <w:pPr>
        <w:pStyle w:val="ListParagraph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108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2FA13C22" w14:textId="77777777" w:rsidR="004B57D4" w:rsidRDefault="004B57D4" w:rsidP="00FE479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F059590" w14:textId="19E29B51" w:rsidR="00FE4793" w:rsidRPr="00FE4793" w:rsidRDefault="00FE4793" w:rsidP="00FE479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  <w:r w:rsidRPr="00FE4793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Please fill in the information below. Avoid long descriptions. It may require contribution from your </w:t>
      </w:r>
      <w:r>
        <w:rPr>
          <w:rFonts w:asciiTheme="minorHAnsi" w:hAnsiTheme="minorHAnsi" w:cstheme="minorHAnsi"/>
          <w:b/>
          <w:sz w:val="24"/>
          <w:szCs w:val="24"/>
          <w:lang w:val="en-GB" w:eastAsia="es-ES"/>
        </w:rPr>
        <w:t>company’s</w:t>
      </w:r>
      <w:r w:rsidRPr="00FE4793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 seniors.  </w:t>
      </w:r>
    </w:p>
    <w:p w14:paraId="41AEEEA2" w14:textId="77777777" w:rsidR="00FE4793" w:rsidRPr="00FE4793" w:rsidRDefault="00FE4793" w:rsidP="00FE479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088BEDC" w14:textId="77777777" w:rsidR="007D1B14" w:rsidRPr="006472B2" w:rsidRDefault="007D1B14" w:rsidP="007D1B1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90EE77F" w14:textId="77777777" w:rsidR="007D1B14" w:rsidRPr="004D5D0B" w:rsidRDefault="007D1B14" w:rsidP="007D1B1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4D5D0B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What do you expect from the business mission?</w:t>
      </w:r>
    </w:p>
    <w:p w14:paraId="2BD3CA5B" w14:textId="2FBDD93A" w:rsidR="007D1B1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if you aim at: exploring the market</w:t>
      </w:r>
      <w:r w:rsidR="004D5D0B">
        <w:rPr>
          <w:rFonts w:asciiTheme="minorHAnsi" w:hAnsiTheme="minorHAnsi" w:cstheme="minorHAnsi"/>
          <w:sz w:val="24"/>
          <w:szCs w:val="24"/>
          <w:lang w:val="en-GB" w:eastAsia="es-ES"/>
        </w:rPr>
        <w:t>;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already stablishing partnerships with local firms; start bidding on your own</w:t>
      </w:r>
      <w:r w:rsidR="004D5D0B">
        <w:rPr>
          <w:rFonts w:asciiTheme="minorHAnsi" w:hAnsiTheme="minorHAnsi" w:cstheme="minorHAnsi"/>
          <w:sz w:val="24"/>
          <w:szCs w:val="24"/>
          <w:lang w:val="en-GB" w:eastAsia="es-ES"/>
        </w:rPr>
        <w:t>.</w:t>
      </w:r>
    </w:p>
    <w:p w14:paraId="7706C904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A5A94FD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0129589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3FF8AA0" w14:textId="77777777" w:rsidR="007D1B14" w:rsidRDefault="007D1B14" w:rsidP="007D1B14"/>
    <w:p w14:paraId="3D75FE82" w14:textId="7A091368" w:rsidR="007D1B14" w:rsidRPr="004D5D0B" w:rsidRDefault="004D5D0B" w:rsidP="007D1B14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4D5D0B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I</w:t>
      </w:r>
      <w:r w:rsidR="007D1B14" w:rsidRPr="004D5D0B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ndicate which activity you prefer</w:t>
      </w:r>
      <w:r w:rsidR="008D598A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during the mission?</w:t>
      </w:r>
    </w:p>
    <w:p w14:paraId="72B187A8" w14:textId="493A7C02" w:rsidR="007D1B14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AE2E58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834B89D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99B464A" w14:textId="77777777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5B26BB1" w14:textId="78DA3505" w:rsidR="002F4442" w:rsidRDefault="002F4442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i/>
          <w:iCs/>
          <w:sz w:val="28"/>
          <w:szCs w:val="28"/>
          <w:lang w:val="en-GB" w:eastAsia="es-ES"/>
        </w:rPr>
      </w:pPr>
    </w:p>
    <w:p w14:paraId="4BF38049" w14:textId="77777777" w:rsidR="004B57D4" w:rsidRDefault="004B57D4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</w:p>
    <w:p w14:paraId="756F65EF" w14:textId="2219681C" w:rsidR="000549E6" w:rsidRPr="006472B2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DETAILS O</w:t>
      </w:r>
      <w:r w:rsidR="00D578B3">
        <w:rPr>
          <w:rFonts w:asciiTheme="minorHAnsi" w:hAnsiTheme="minorHAnsi" w:cstheme="minorHAnsi"/>
          <w:b/>
          <w:sz w:val="28"/>
          <w:szCs w:val="28"/>
          <w:lang w:val="en-GB" w:eastAsia="es-ES"/>
        </w:rPr>
        <w:t>F THE</w:t>
      </w:r>
      <w:r w:rsidR="006472B2" w:rsidRPr="006472B2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 COMPANY</w:t>
      </w:r>
    </w:p>
    <w:p w14:paraId="5DAB6C7B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51B4C90" w14:textId="149068CB" w:rsidR="006472B2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  <w:r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Descrip</w:t>
      </w:r>
      <w:r w:rsidR="006472B2"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tion of your company</w:t>
      </w:r>
    </w:p>
    <w:p w14:paraId="02EB378F" w14:textId="6F4F8AE5" w:rsidR="000549E6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12AB1DD8" w14:textId="626BE4DE" w:rsidR="0052216B" w:rsidRPr="004D5D0B" w:rsidRDefault="00652FC2" w:rsidP="0052216B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sz w:val="24"/>
          <w:szCs w:val="24"/>
          <w:lang w:val="en-GB" w:eastAsia="es-ES"/>
        </w:rPr>
        <w:t>C</w:t>
      </w:r>
      <w:r w:rsidR="0052216B" w:rsidRPr="004D5D0B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ontact </w:t>
      </w:r>
      <w:proofErr w:type="gramStart"/>
      <w:r w:rsidR="0052216B" w:rsidRPr="004D5D0B">
        <w:rPr>
          <w:rFonts w:asciiTheme="minorHAnsi" w:hAnsiTheme="minorHAnsi" w:cstheme="minorHAnsi"/>
          <w:b/>
          <w:sz w:val="24"/>
          <w:szCs w:val="24"/>
          <w:lang w:val="en-GB" w:eastAsia="es-ES"/>
        </w:rPr>
        <w:t>details</w:t>
      </w:r>
      <w:proofErr w:type="gramEnd"/>
    </w:p>
    <w:p w14:paraId="49A49121" w14:textId="68373C61" w:rsidR="0052216B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9607887" w14:textId="77777777" w:rsidR="0052216B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4FCAF35" w14:textId="77777777" w:rsidR="0052216B" w:rsidRPr="006472B2" w:rsidRDefault="0052216B" w:rsidP="0052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9905F76" w14:textId="77777777" w:rsidR="0052216B" w:rsidRPr="006472B2" w:rsidRDefault="0052216B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63C21A4D" w14:textId="3AFDEE6F" w:rsidR="000549E6" w:rsidRDefault="00B111B9" w:rsidP="000549E6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sz w:val="24"/>
          <w:szCs w:val="24"/>
          <w:lang w:val="en-GB" w:eastAsia="es-ES"/>
        </w:rPr>
        <w:t>Company name</w:t>
      </w:r>
      <w:r w:rsidR="00B41697">
        <w:rPr>
          <w:rFonts w:asciiTheme="minorHAnsi" w:hAnsiTheme="minorHAnsi" w:cstheme="minorHAnsi"/>
          <w:b/>
          <w:sz w:val="24"/>
          <w:szCs w:val="24"/>
          <w:lang w:val="en-GB" w:eastAsia="es-ES"/>
        </w:rPr>
        <w:t xml:space="preserve"> in business registry </w:t>
      </w:r>
      <w:r w:rsidR="00503688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- </w:t>
      </w:r>
      <w:r w:rsidR="00C27026"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Indicate if there is </w:t>
      </w:r>
      <w:r w:rsidR="001F65D6">
        <w:rPr>
          <w:rFonts w:asciiTheme="minorHAnsi" w:hAnsiTheme="minorHAnsi" w:cstheme="minorHAnsi"/>
          <w:bCs/>
          <w:sz w:val="24"/>
          <w:szCs w:val="24"/>
          <w:lang w:val="en-GB" w:eastAsia="es-ES"/>
        </w:rPr>
        <w:t>a parent group</w:t>
      </w:r>
      <w:r w:rsidR="00B41697">
        <w:rPr>
          <w:rFonts w:asciiTheme="minorHAnsi" w:hAnsiTheme="minorHAnsi" w:cstheme="minorHAnsi"/>
          <w:bCs/>
          <w:sz w:val="24"/>
          <w:szCs w:val="24"/>
          <w:lang w:val="en-GB" w:eastAsia="es-ES"/>
        </w:rPr>
        <w:t>.</w:t>
      </w:r>
    </w:p>
    <w:p w14:paraId="53E5AF84" w14:textId="49321E14" w:rsidR="007D1B14" w:rsidRPr="006472B2" w:rsidRDefault="007D1B14" w:rsidP="007D1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bCs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Cs/>
          <w:sz w:val="24"/>
          <w:szCs w:val="24"/>
          <w:lang w:val="en-GB" w:eastAsia="es-ES"/>
        </w:rPr>
        <w:t>Place and country of HQ; indicate if you have international branches/</w:t>
      </w:r>
      <w:proofErr w:type="gramStart"/>
      <w:r>
        <w:rPr>
          <w:rFonts w:asciiTheme="minorHAnsi" w:hAnsiTheme="minorHAnsi" w:cstheme="minorHAnsi"/>
          <w:bCs/>
          <w:sz w:val="24"/>
          <w:szCs w:val="24"/>
          <w:lang w:val="en-GB" w:eastAsia="es-ES"/>
        </w:rPr>
        <w:t>offices</w:t>
      </w:r>
      <w:proofErr w:type="gramEnd"/>
      <w:r>
        <w:rPr>
          <w:rFonts w:asciiTheme="minorHAnsi" w:hAnsiTheme="minorHAnsi" w:cstheme="minorHAnsi"/>
          <w:bCs/>
          <w:sz w:val="24"/>
          <w:szCs w:val="24"/>
          <w:lang w:val="en-GB" w:eastAsia="es-ES"/>
        </w:rPr>
        <w:t xml:space="preserve"> </w:t>
      </w:r>
    </w:p>
    <w:p w14:paraId="6A05A809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A39BBE3" w14:textId="77777777" w:rsidR="001F65D6" w:rsidRDefault="001F65D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1C8F39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2A3D3E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BDBDA60" w14:textId="6A5C6228" w:rsidR="000549E6" w:rsidRPr="007C461F" w:rsidRDefault="007C461F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C</w:t>
      </w:r>
      <w:r w:rsidR="00652FC2"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ompany size </w:t>
      </w:r>
    </w:p>
    <w:p w14:paraId="0D0B940D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E27B00A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0061E4C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4EAFD9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4B99056E" w14:textId="77777777" w:rsidR="005724E1" w:rsidRPr="006472B2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62258032" w14:textId="77777777" w:rsidR="004B57D4" w:rsidRDefault="004B57D4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</w:p>
    <w:p w14:paraId="07DFA7BD" w14:textId="578D488F" w:rsidR="000549E6" w:rsidRPr="006472B2" w:rsidRDefault="001F65D6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  <w:t xml:space="preserve">DETAILS ON </w:t>
      </w:r>
      <w:r w:rsidR="005724E1">
        <w:rPr>
          <w:rFonts w:asciiTheme="minorHAnsi" w:hAnsiTheme="minorHAnsi" w:cstheme="minorHAnsi"/>
          <w:b/>
          <w:bCs/>
          <w:sz w:val="28"/>
          <w:szCs w:val="28"/>
          <w:lang w:val="en-GB" w:eastAsia="es-ES"/>
        </w:rPr>
        <w:t>PRODUCTS/SERVICES</w:t>
      </w:r>
    </w:p>
    <w:p w14:paraId="2946DB82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Cs w:val="22"/>
          <w:u w:val="single"/>
          <w:lang w:val="en-GB" w:eastAsia="es-ES"/>
        </w:rPr>
      </w:pPr>
    </w:p>
    <w:p w14:paraId="370D4470" w14:textId="77777777" w:rsidR="000549E6" w:rsidRPr="006472B2" w:rsidRDefault="001F65D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Description of your product/services/activity</w:t>
      </w:r>
    </w:p>
    <w:p w14:paraId="5997CC1D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6D39A18B" w14:textId="77777777" w:rsidR="005724E1" w:rsidRDefault="005724E1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Products and/or Services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(brief description, highlighting those with the most potential internationally)</w:t>
      </w:r>
    </w:p>
    <w:p w14:paraId="6B699379" w14:textId="77777777" w:rsidR="005724E1" w:rsidRPr="006472B2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FE9F23F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72F646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b/>
          <w:sz w:val="24"/>
          <w:szCs w:val="24"/>
          <w:lang w:val="en-GB" w:eastAsia="es-ES"/>
        </w:rPr>
      </w:pPr>
    </w:p>
    <w:p w14:paraId="02BFFA47" w14:textId="468BA677" w:rsidR="005724E1" w:rsidRDefault="005724E1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List some projects that help illustrating your activity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(name, year, and approximate value)</w:t>
      </w:r>
    </w:p>
    <w:p w14:paraId="08CE6F91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1CDCEAD" w14:textId="77777777" w:rsidR="005724E1" w:rsidRPr="006472B2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4FFBC7F" w14:textId="77777777" w:rsidR="007C461F" w:rsidRDefault="007C461F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6DFB9E20" w14:textId="41EF40C8" w:rsidR="000549E6" w:rsidRDefault="005724E1" w:rsidP="007C461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Customers and segments</w:t>
      </w:r>
      <w:r w:rsidR="00A72CA4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 xml:space="preserve"> –</w:t>
      </w:r>
      <w:r w:rsidR="000549E6"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Most usual market, regional/local, national and/or internationa</w:t>
      </w:r>
      <w:r w:rsidR="000549E6" w:rsidRPr="006472B2"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  <w:t>l</w:t>
      </w:r>
    </w:p>
    <w:p w14:paraId="12952109" w14:textId="77777777" w:rsidR="007C461F" w:rsidRPr="006472B2" w:rsidRDefault="007C461F" w:rsidP="007C461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4"/>
          <w:szCs w:val="24"/>
          <w:u w:val="single"/>
          <w:lang w:val="en-GB" w:eastAsia="es-ES"/>
        </w:rPr>
      </w:pPr>
    </w:p>
    <w:p w14:paraId="248492BF" w14:textId="04817246" w:rsidR="000549E6" w:rsidRPr="006472B2" w:rsidRDefault="003B1C9C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lastRenderedPageBreak/>
        <w:t xml:space="preserve">Where do you </w:t>
      </w:r>
      <w:r w:rsidR="00E2364E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most</w:t>
      </w:r>
      <w:r w:rsidR="008D598A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ly 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sell</w:t>
      </w:r>
      <w:r w:rsidR="00E2364E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/distribute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your products/services: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R</w:t>
      </w:r>
      <w:r w:rsidR="005724E1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egion, </w:t>
      </w:r>
      <w:proofErr w:type="gramStart"/>
      <w:r w:rsidR="005724E1">
        <w:rPr>
          <w:rFonts w:asciiTheme="minorHAnsi" w:hAnsiTheme="minorHAnsi" w:cstheme="minorHAnsi"/>
          <w:sz w:val="24"/>
          <w:szCs w:val="24"/>
          <w:lang w:val="en-GB" w:eastAsia="es-ES"/>
        </w:rPr>
        <w:t>Country</w:t>
      </w:r>
      <w:proofErr w:type="gramEnd"/>
    </w:p>
    <w:p w14:paraId="70DF9E5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4E871BC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44A5D23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738610EB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72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F98A539" w14:textId="767DEBC2" w:rsidR="005724E1" w:rsidRDefault="005724E1" w:rsidP="000549E6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Commercialization c</w:t>
      </w:r>
      <w:r w:rsidR="00503688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h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an</w:t>
      </w:r>
      <w:r w:rsidR="00503688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ne</w:t>
      </w: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ls you usually use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(final customer, agents, distributors, own network, online, public tenders)</w:t>
      </w:r>
    </w:p>
    <w:p w14:paraId="637805D2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63F29E8" w14:textId="77777777" w:rsidR="005724E1" w:rsidRPr="006472B2" w:rsidRDefault="005724E1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B7B4B8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630AD66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</w:p>
    <w:p w14:paraId="785F4265" w14:textId="77777777" w:rsidR="000549E6" w:rsidRPr="006472B2" w:rsidRDefault="005724E1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 xml:space="preserve">Competition and Competitive </w:t>
      </w:r>
      <w:r w:rsidR="003B1C9C"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>advantage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 w:eastAsia="es-ES"/>
        </w:rPr>
        <w:t xml:space="preserve"> </w:t>
      </w:r>
    </w:p>
    <w:p w14:paraId="61829076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0C448D99" w14:textId="23C70D33" w:rsidR="000549E6" w:rsidRPr="00503688" w:rsidRDefault="005724E1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Type of competition, </w:t>
      </w:r>
      <w:r w:rsidR="00C27026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threats, in both the local/national and international spheres</w:t>
      </w:r>
    </w:p>
    <w:p w14:paraId="2BA226A1" w14:textId="77777777" w:rsidR="00C27026" w:rsidRPr="006472B2" w:rsidRDefault="00C2702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7AD93B2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DE4B5B7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6204FF1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contextualSpacing/>
        <w:rPr>
          <w:rFonts w:asciiTheme="minorHAnsi" w:hAnsiTheme="minorHAnsi" w:cstheme="minorHAnsi"/>
          <w:sz w:val="24"/>
          <w:szCs w:val="24"/>
          <w:u w:val="single"/>
          <w:lang w:val="en-GB" w:eastAsia="es-ES"/>
        </w:rPr>
      </w:pPr>
    </w:p>
    <w:p w14:paraId="7067A7BD" w14:textId="77777777" w:rsidR="000549E6" w:rsidRPr="006472B2" w:rsidRDefault="00C27026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Competitive advantage</w:t>
      </w:r>
      <w:r w:rsidR="000549E6" w:rsidRPr="00503688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:</w:t>
      </w:r>
      <w:r w:rsidR="000549E6"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Low price, product differentiation, high quality, innovative product/services, etc</w:t>
      </w:r>
    </w:p>
    <w:p w14:paraId="2DBF0D7D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B62F1B3" w14:textId="77777777" w:rsidR="00C27026" w:rsidRDefault="00C2702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2F2C34E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80A4E5D" w14:textId="77777777" w:rsidR="000549E6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6835270" w14:textId="77777777" w:rsidR="00312E96" w:rsidRDefault="00312E96" w:rsidP="00312E9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56FE7AC3" w14:textId="77777777" w:rsidR="00312E96" w:rsidRPr="006472B2" w:rsidRDefault="00312E96" w:rsidP="00312E9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Public Procurement Experience: </w:t>
      </w:r>
      <w:r w:rsidRPr="00234311">
        <w:rPr>
          <w:rFonts w:asciiTheme="minorHAnsi" w:hAnsiTheme="minorHAnsi" w:cstheme="minorHAnsi"/>
          <w:sz w:val="24"/>
          <w:szCs w:val="24"/>
          <w:lang w:val="en-GB" w:eastAsia="es-ES"/>
        </w:rPr>
        <w:t>Domestic / EU / Global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 xml:space="preserve"> – brief overview</w:t>
      </w:r>
    </w:p>
    <w:p w14:paraId="7BB87024" w14:textId="77777777" w:rsidR="00312E96" w:rsidRDefault="00312E96" w:rsidP="0031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6DB30518" w14:textId="77777777" w:rsidR="00312E96" w:rsidRDefault="00312E96" w:rsidP="0031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307348B" w14:textId="46777111" w:rsidR="004B57D4" w:rsidRDefault="004B57D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6F397856" w14:textId="0ACA5FF3" w:rsidR="004B57D4" w:rsidRDefault="004B57D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10CFA58D" w14:textId="77777777" w:rsidR="004B57D4" w:rsidRPr="006472B2" w:rsidRDefault="004B57D4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217C7F86" w14:textId="77777777" w:rsidR="000549E6" w:rsidRPr="006472B2" w:rsidRDefault="00BE508C" w:rsidP="000549E6">
      <w:pPr>
        <w:pBdr>
          <w:bottom w:val="single" w:sz="24" w:space="1" w:color="7F7F7F" w:themeColor="text1" w:themeTint="80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 w:val="28"/>
          <w:szCs w:val="28"/>
          <w:lang w:val="en-GB" w:eastAsia="es-ES"/>
        </w:rPr>
      </w:pP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DETAILS ON</w:t>
      </w:r>
      <w:r w:rsidR="000549E6" w:rsidRPr="006472B2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 </w:t>
      </w:r>
      <w:r w:rsidR="00C27026">
        <w:rPr>
          <w:rFonts w:asciiTheme="minorHAnsi" w:hAnsiTheme="minorHAnsi" w:cstheme="minorHAnsi"/>
          <w:b/>
          <w:sz w:val="28"/>
          <w:szCs w:val="28"/>
          <w:lang w:val="en-GB" w:eastAsia="es-ES"/>
        </w:rPr>
        <w:t xml:space="preserve">INTERNATIONAL </w:t>
      </w:r>
      <w:r>
        <w:rPr>
          <w:rFonts w:asciiTheme="minorHAnsi" w:hAnsiTheme="minorHAnsi" w:cstheme="minorHAnsi"/>
          <w:b/>
          <w:sz w:val="28"/>
          <w:szCs w:val="28"/>
          <w:lang w:val="en-GB" w:eastAsia="es-ES"/>
        </w:rPr>
        <w:t>ACTIVITY</w:t>
      </w:r>
    </w:p>
    <w:p w14:paraId="7194DBDC" w14:textId="77777777" w:rsidR="000549E6" w:rsidRPr="006472B2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b/>
          <w:szCs w:val="22"/>
          <w:u w:val="single"/>
          <w:lang w:val="en-GB" w:eastAsia="es-ES"/>
        </w:rPr>
      </w:pPr>
    </w:p>
    <w:p w14:paraId="3B84EE27" w14:textId="06576FD7" w:rsidR="000549E6" w:rsidRPr="00692DE1" w:rsidRDefault="008D598A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I</w:t>
      </w:r>
      <w:r w:rsidR="001F65D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ndicate the </w:t>
      </w:r>
      <w:r w:rsidR="00C2702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year you started your international </w:t>
      </w:r>
      <w:proofErr w:type="gramStart"/>
      <w:r w:rsidR="00C2702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activit</w:t>
      </w:r>
      <w:r w:rsidR="001F65D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y</w:t>
      </w:r>
      <w:proofErr w:type="gramEnd"/>
      <w:r w:rsidR="000549E6" w:rsidRPr="00692DE1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</w:t>
      </w:r>
    </w:p>
    <w:p w14:paraId="54CD245A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231BE67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6FEB5B0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48A21919" w14:textId="77777777" w:rsidR="000549E6" w:rsidRDefault="000549E6" w:rsidP="000549E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074AA00B" w14:textId="4A64628B" w:rsidR="000549E6" w:rsidRPr="007C461F" w:rsidRDefault="003B1C9C" w:rsidP="000549E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contextualSpacing/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</w:pPr>
      <w:r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Countries/Markets you </w:t>
      </w:r>
      <w:r w:rsidR="007D1B14"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>aim at targeting</w:t>
      </w:r>
      <w:r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 the coming years</w:t>
      </w:r>
      <w:r w:rsidR="000549E6" w:rsidRPr="007C461F">
        <w:rPr>
          <w:rFonts w:asciiTheme="minorHAnsi" w:hAnsiTheme="minorHAnsi" w:cstheme="minorHAnsi"/>
          <w:b/>
          <w:bCs/>
          <w:sz w:val="24"/>
          <w:szCs w:val="24"/>
          <w:lang w:val="en-GB" w:eastAsia="es-ES"/>
        </w:rPr>
        <w:t xml:space="preserve">? </w:t>
      </w:r>
    </w:p>
    <w:p w14:paraId="4B1F511A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76A087E" w14:textId="77777777" w:rsidR="000549E6" w:rsidRPr="006472B2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Country/Market 1st</w:t>
      </w:r>
      <w:r w:rsidR="000549E6"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="000549E6" w:rsidRPr="006472B2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65F9C3DC" w14:textId="77777777" w:rsidR="000549E6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023141B" w14:textId="77777777" w:rsidR="003B1C9C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F987BEF" w14:textId="77777777" w:rsidR="003B1C9C" w:rsidRPr="006472B2" w:rsidRDefault="003B1C9C" w:rsidP="003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Country/Market 2</w:t>
      </w:r>
      <w:r w:rsidRPr="003B1C9C">
        <w:rPr>
          <w:rFonts w:asciiTheme="minorHAnsi" w:hAnsiTheme="minorHAnsi" w:cstheme="minorHAnsi"/>
          <w:sz w:val="24"/>
          <w:szCs w:val="24"/>
          <w:vertAlign w:val="superscript"/>
          <w:lang w:val="en-GB" w:eastAsia="es-ES"/>
        </w:rPr>
        <w:t>nd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1F3B1409" w14:textId="77777777" w:rsidR="003B1C9C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62C75D1" w14:textId="77777777" w:rsidR="003B1C9C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36C9D872" w14:textId="77777777" w:rsidR="003B1C9C" w:rsidRPr="006472B2" w:rsidRDefault="003B1C9C" w:rsidP="003B1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  <w:r>
        <w:rPr>
          <w:rFonts w:asciiTheme="minorHAnsi" w:hAnsiTheme="minorHAnsi" w:cstheme="minorHAnsi"/>
          <w:sz w:val="24"/>
          <w:szCs w:val="24"/>
          <w:lang w:val="en-GB" w:eastAsia="es-ES"/>
        </w:rPr>
        <w:t>Country/Market 3rd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GB" w:eastAsia="es-ES"/>
        </w:rPr>
        <w:t>Indicate briefly why</w:t>
      </w:r>
      <w:r w:rsidRPr="006472B2">
        <w:rPr>
          <w:rFonts w:asciiTheme="minorHAnsi" w:hAnsiTheme="minorHAnsi" w:cstheme="minorHAnsi"/>
          <w:sz w:val="24"/>
          <w:szCs w:val="24"/>
          <w:lang w:val="en-GB" w:eastAsia="es-ES"/>
        </w:rPr>
        <w:t>?</w:t>
      </w:r>
    </w:p>
    <w:p w14:paraId="664355AD" w14:textId="77777777" w:rsidR="003B1C9C" w:rsidRPr="006472B2" w:rsidRDefault="003B1C9C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1A965116" w14:textId="77777777" w:rsidR="000549E6" w:rsidRPr="006472B2" w:rsidRDefault="000549E6" w:rsidP="0005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ind w:left="360"/>
        <w:rPr>
          <w:rFonts w:asciiTheme="minorHAnsi" w:hAnsiTheme="minorHAnsi" w:cstheme="minorHAnsi"/>
          <w:sz w:val="24"/>
          <w:szCs w:val="24"/>
          <w:lang w:val="en-GB" w:eastAsia="es-ES"/>
        </w:rPr>
      </w:pPr>
    </w:p>
    <w:p w14:paraId="5C994584" w14:textId="750745B8" w:rsidR="00084BAF" w:rsidRDefault="00084BAF" w:rsidP="00432CF4">
      <w:pPr>
        <w:rPr>
          <w:lang w:val="en-GB"/>
        </w:rPr>
      </w:pPr>
    </w:p>
    <w:p w14:paraId="1DA6542E" w14:textId="77777777" w:rsidR="003B1C9C" w:rsidRDefault="003B1C9C" w:rsidP="00432CF4">
      <w:pPr>
        <w:rPr>
          <w:lang w:val="en-GB"/>
        </w:rPr>
      </w:pPr>
    </w:p>
    <w:p w14:paraId="0136F759" w14:textId="3F16FC58" w:rsidR="003B1C9C" w:rsidRPr="003B1C9C" w:rsidRDefault="003B1C9C" w:rsidP="003B1C9C">
      <w:pPr>
        <w:jc w:val="center"/>
        <w:rPr>
          <w:b/>
          <w:bCs/>
          <w:lang w:val="en-GB"/>
        </w:rPr>
      </w:pPr>
      <w:r w:rsidRPr="5EB60A8C">
        <w:rPr>
          <w:b/>
          <w:bCs/>
          <w:lang w:val="en-GB"/>
        </w:rPr>
        <w:t>THANK YOU!</w:t>
      </w:r>
    </w:p>
    <w:p w14:paraId="3041E394" w14:textId="77777777" w:rsidR="008A6F76" w:rsidRPr="008A6F76" w:rsidRDefault="008A6F76" w:rsidP="008A6F76">
      <w:pPr>
        <w:jc w:val="center"/>
      </w:pPr>
    </w:p>
    <w:sectPr w:rsidR="008A6F76" w:rsidRPr="008A6F76" w:rsidSect="001C087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EEF2" w14:textId="77777777" w:rsidR="00210254" w:rsidRDefault="00210254">
      <w:r>
        <w:separator/>
      </w:r>
    </w:p>
  </w:endnote>
  <w:endnote w:type="continuationSeparator" w:id="0">
    <w:p w14:paraId="00395FD2" w14:textId="77777777" w:rsidR="00210254" w:rsidRDefault="002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0EB546F9" w14:textId="77777777" w:rsidR="00300371" w:rsidRPr="00442EBF" w:rsidRDefault="00300371">
        <w:pPr>
          <w:pStyle w:val="Footer"/>
          <w:jc w:val="center"/>
          <w:rPr>
            <w:b/>
            <w:sz w:val="24"/>
            <w:szCs w:val="24"/>
          </w:rPr>
        </w:pPr>
        <w:r w:rsidRPr="00226674">
          <w:rPr>
            <w:sz w:val="20"/>
            <w:szCs w:val="24"/>
          </w:rPr>
          <w:fldChar w:fldCharType="begin"/>
        </w:r>
        <w:r w:rsidRPr="00226674">
          <w:rPr>
            <w:sz w:val="20"/>
            <w:szCs w:val="24"/>
          </w:rPr>
          <w:instrText>PAGE   \* MERGEFORMAT</w:instrText>
        </w:r>
        <w:r w:rsidRPr="00226674">
          <w:rPr>
            <w:sz w:val="20"/>
            <w:szCs w:val="24"/>
          </w:rPr>
          <w:fldChar w:fldCharType="separate"/>
        </w:r>
        <w:r w:rsidRPr="00226674">
          <w:rPr>
            <w:sz w:val="20"/>
            <w:szCs w:val="24"/>
          </w:rPr>
          <w:t>2</w:t>
        </w:r>
        <w:r w:rsidRPr="00226674">
          <w:rPr>
            <w:sz w:val="20"/>
            <w:szCs w:val="24"/>
          </w:rPr>
          <w:fldChar w:fldCharType="end"/>
        </w:r>
      </w:p>
    </w:sdtContent>
  </w:sdt>
  <w:p w14:paraId="16287F21" w14:textId="084BB8F2" w:rsidR="00300371" w:rsidRDefault="00300371" w:rsidP="00442EBF">
    <w:pPr>
      <w:pStyle w:val="Footer"/>
      <w:spacing w:line="6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A7EB" w14:textId="77777777" w:rsidR="00300371" w:rsidRPr="00A208CD" w:rsidRDefault="00300371" w:rsidP="00E80BAF">
    <w:pPr>
      <w:pStyle w:val="Header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PageNumber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PageNumber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PageNumber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PageNumber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PageNumber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PageNumber"/>
        <w:rFonts w:asciiTheme="minorHAnsi" w:hAnsiTheme="minorHAnsi"/>
        <w:i/>
        <w:sz w:val="14"/>
        <w:szCs w:val="14"/>
      </w:rPr>
      <w:fldChar w:fldCharType="end"/>
    </w:r>
  </w:p>
  <w:p w14:paraId="31126E5D" w14:textId="77777777"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93BA" w14:textId="77777777" w:rsidR="00210254" w:rsidRDefault="00210254">
      <w:r>
        <w:separator/>
      </w:r>
    </w:p>
  </w:footnote>
  <w:footnote w:type="continuationSeparator" w:id="0">
    <w:p w14:paraId="6B691B90" w14:textId="77777777" w:rsidR="00210254" w:rsidRDefault="002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300371" w:rsidRDefault="00300371" w:rsidP="001E70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6D796" w14:textId="77777777" w:rsidR="00300371" w:rsidRDefault="00300371" w:rsidP="0009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5694B732" w:rsidR="00300371" w:rsidRPr="00FD1591" w:rsidRDefault="007D1B14" w:rsidP="007D1B14">
    <w:pPr>
      <w:pStyle w:val="Header"/>
      <w:spacing w:after="960"/>
      <w:jc w:val="both"/>
    </w:pPr>
    <w:r>
      <w:rPr>
        <w:noProof/>
      </w:rPr>
      <w:drawing>
        <wp:inline distT="0" distB="0" distL="0" distR="0" wp14:anchorId="2244E73C" wp14:editId="0F3F6288">
          <wp:extent cx="1513829" cy="424282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B93F92ED-17B9-0C40-BC6B-F5C032671E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B93F92ED-17B9-0C40-BC6B-F5C032671E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56983" cy="436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8E2" w14:textId="77777777" w:rsidR="00300371" w:rsidRPr="00A81F88" w:rsidRDefault="00300371" w:rsidP="00AB4785">
    <w:pPr>
      <w:pStyle w:val="Header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E222B"/>
    <w:multiLevelType w:val="hybridMultilevel"/>
    <w:tmpl w:val="931AE1EE"/>
    <w:lvl w:ilvl="0" w:tplc="EC74D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F4029"/>
    <w:multiLevelType w:val="hybridMultilevel"/>
    <w:tmpl w:val="28E2EA5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24DEB"/>
    <w:multiLevelType w:val="hybridMultilevel"/>
    <w:tmpl w:val="FE40A7B4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27140C"/>
    <w:multiLevelType w:val="hybridMultilevel"/>
    <w:tmpl w:val="8BD4CF00"/>
    <w:lvl w:ilvl="0" w:tplc="5498B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507F6"/>
    <w:multiLevelType w:val="hybridMultilevel"/>
    <w:tmpl w:val="5684772C"/>
    <w:lvl w:ilvl="0" w:tplc="EC74D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B7FA0"/>
    <w:multiLevelType w:val="hybridMultilevel"/>
    <w:tmpl w:val="0264F87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04125"/>
    <w:multiLevelType w:val="hybridMultilevel"/>
    <w:tmpl w:val="AE14DA82"/>
    <w:lvl w:ilvl="0" w:tplc="5498B0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2702"/>
    <w:multiLevelType w:val="hybridMultilevel"/>
    <w:tmpl w:val="43A0AFC0"/>
    <w:lvl w:ilvl="0" w:tplc="EC74DB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ECD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623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55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861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67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A8F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C3F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49D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4381491">
    <w:abstractNumId w:val="9"/>
  </w:num>
  <w:num w:numId="2" w16cid:durableId="63184408">
    <w:abstractNumId w:val="7"/>
  </w:num>
  <w:num w:numId="3" w16cid:durableId="2067945009">
    <w:abstractNumId w:val="6"/>
  </w:num>
  <w:num w:numId="4" w16cid:durableId="834154482">
    <w:abstractNumId w:val="5"/>
  </w:num>
  <w:num w:numId="5" w16cid:durableId="476610361">
    <w:abstractNumId w:val="4"/>
  </w:num>
  <w:num w:numId="6" w16cid:durableId="1903444145">
    <w:abstractNumId w:val="8"/>
  </w:num>
  <w:num w:numId="7" w16cid:durableId="620965689">
    <w:abstractNumId w:val="3"/>
  </w:num>
  <w:num w:numId="8" w16cid:durableId="873812007">
    <w:abstractNumId w:val="2"/>
  </w:num>
  <w:num w:numId="9" w16cid:durableId="2099404847">
    <w:abstractNumId w:val="1"/>
  </w:num>
  <w:num w:numId="10" w16cid:durableId="1342663913">
    <w:abstractNumId w:val="0"/>
  </w:num>
  <w:num w:numId="11" w16cid:durableId="359475116">
    <w:abstractNumId w:val="15"/>
  </w:num>
  <w:num w:numId="12" w16cid:durableId="256325363">
    <w:abstractNumId w:val="17"/>
  </w:num>
  <w:num w:numId="13" w16cid:durableId="162014383">
    <w:abstractNumId w:val="11"/>
  </w:num>
  <w:num w:numId="14" w16cid:durableId="397636843">
    <w:abstractNumId w:val="16"/>
  </w:num>
  <w:num w:numId="15" w16cid:durableId="1431924092">
    <w:abstractNumId w:val="18"/>
  </w:num>
  <w:num w:numId="16" w16cid:durableId="390660793">
    <w:abstractNumId w:val="13"/>
  </w:num>
  <w:num w:numId="17" w16cid:durableId="54548138">
    <w:abstractNumId w:val="10"/>
  </w:num>
  <w:num w:numId="18" w16cid:durableId="180821575">
    <w:abstractNumId w:val="19"/>
  </w:num>
  <w:num w:numId="19" w16cid:durableId="184487585">
    <w:abstractNumId w:val="12"/>
  </w:num>
  <w:num w:numId="20" w16cid:durableId="10936238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E6"/>
    <w:rsid w:val="00001DDB"/>
    <w:rsid w:val="000037BC"/>
    <w:rsid w:val="000541D8"/>
    <w:rsid w:val="000549E6"/>
    <w:rsid w:val="000633D7"/>
    <w:rsid w:val="00064810"/>
    <w:rsid w:val="00066B5F"/>
    <w:rsid w:val="0008456A"/>
    <w:rsid w:val="00084BAF"/>
    <w:rsid w:val="000925E1"/>
    <w:rsid w:val="0009682F"/>
    <w:rsid w:val="000A2DA5"/>
    <w:rsid w:val="000A7E3A"/>
    <w:rsid w:val="000C0C19"/>
    <w:rsid w:val="000E0E4F"/>
    <w:rsid w:val="000E42D9"/>
    <w:rsid w:val="0011635F"/>
    <w:rsid w:val="001321BE"/>
    <w:rsid w:val="00141C99"/>
    <w:rsid w:val="00144D9E"/>
    <w:rsid w:val="001506B7"/>
    <w:rsid w:val="00153492"/>
    <w:rsid w:val="001556C2"/>
    <w:rsid w:val="001A6372"/>
    <w:rsid w:val="001B58CD"/>
    <w:rsid w:val="001C0878"/>
    <w:rsid w:val="001D62DA"/>
    <w:rsid w:val="001E70DF"/>
    <w:rsid w:val="001F130A"/>
    <w:rsid w:val="001F65D6"/>
    <w:rsid w:val="00210254"/>
    <w:rsid w:val="00225426"/>
    <w:rsid w:val="00226674"/>
    <w:rsid w:val="002331E5"/>
    <w:rsid w:val="002348C9"/>
    <w:rsid w:val="00241D3B"/>
    <w:rsid w:val="00257C01"/>
    <w:rsid w:val="002855B5"/>
    <w:rsid w:val="002A3736"/>
    <w:rsid w:val="002B23A6"/>
    <w:rsid w:val="002C04BF"/>
    <w:rsid w:val="002C1525"/>
    <w:rsid w:val="002C3ABF"/>
    <w:rsid w:val="002D021B"/>
    <w:rsid w:val="002E209C"/>
    <w:rsid w:val="002E7EC5"/>
    <w:rsid w:val="002F4442"/>
    <w:rsid w:val="00300371"/>
    <w:rsid w:val="00305273"/>
    <w:rsid w:val="00312E96"/>
    <w:rsid w:val="00322075"/>
    <w:rsid w:val="00342091"/>
    <w:rsid w:val="00353D32"/>
    <w:rsid w:val="003541CD"/>
    <w:rsid w:val="003614BD"/>
    <w:rsid w:val="00372F08"/>
    <w:rsid w:val="003B1C9C"/>
    <w:rsid w:val="003C729F"/>
    <w:rsid w:val="003D2352"/>
    <w:rsid w:val="003D2CC5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A39A3"/>
    <w:rsid w:val="004B0A35"/>
    <w:rsid w:val="004B2FD9"/>
    <w:rsid w:val="004B35A8"/>
    <w:rsid w:val="004B57D4"/>
    <w:rsid w:val="004C41FE"/>
    <w:rsid w:val="004C6CE5"/>
    <w:rsid w:val="004D51BD"/>
    <w:rsid w:val="004D5D0B"/>
    <w:rsid w:val="004F37E7"/>
    <w:rsid w:val="00503688"/>
    <w:rsid w:val="00506D60"/>
    <w:rsid w:val="0051271B"/>
    <w:rsid w:val="0052216B"/>
    <w:rsid w:val="00527D80"/>
    <w:rsid w:val="005724E1"/>
    <w:rsid w:val="005860EE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472B2"/>
    <w:rsid w:val="00652FC2"/>
    <w:rsid w:val="00655735"/>
    <w:rsid w:val="006565F2"/>
    <w:rsid w:val="00665702"/>
    <w:rsid w:val="006677F2"/>
    <w:rsid w:val="006712CA"/>
    <w:rsid w:val="0068771B"/>
    <w:rsid w:val="00692DE1"/>
    <w:rsid w:val="006A0658"/>
    <w:rsid w:val="006C0D2D"/>
    <w:rsid w:val="006D14BD"/>
    <w:rsid w:val="006D2C9A"/>
    <w:rsid w:val="006D3C9B"/>
    <w:rsid w:val="006D3FAE"/>
    <w:rsid w:val="006E043D"/>
    <w:rsid w:val="006F5905"/>
    <w:rsid w:val="006F5A1A"/>
    <w:rsid w:val="00700848"/>
    <w:rsid w:val="0074084E"/>
    <w:rsid w:val="00741173"/>
    <w:rsid w:val="00750FB5"/>
    <w:rsid w:val="00764AC1"/>
    <w:rsid w:val="00772502"/>
    <w:rsid w:val="0077504F"/>
    <w:rsid w:val="007B0008"/>
    <w:rsid w:val="007C44EA"/>
    <w:rsid w:val="007C461F"/>
    <w:rsid w:val="007D1B14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A6F76"/>
    <w:rsid w:val="008C3E4A"/>
    <w:rsid w:val="008C5696"/>
    <w:rsid w:val="008D23D3"/>
    <w:rsid w:val="008D42BC"/>
    <w:rsid w:val="008D598A"/>
    <w:rsid w:val="008D673B"/>
    <w:rsid w:val="008E5B7F"/>
    <w:rsid w:val="008F5955"/>
    <w:rsid w:val="008F68B7"/>
    <w:rsid w:val="008F79D2"/>
    <w:rsid w:val="009337E8"/>
    <w:rsid w:val="00942583"/>
    <w:rsid w:val="00956C70"/>
    <w:rsid w:val="00961AAC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4950"/>
    <w:rsid w:val="00A46014"/>
    <w:rsid w:val="00A50A04"/>
    <w:rsid w:val="00A54B0B"/>
    <w:rsid w:val="00A71EDA"/>
    <w:rsid w:val="00A72CA4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111B9"/>
    <w:rsid w:val="00B341EE"/>
    <w:rsid w:val="00B41697"/>
    <w:rsid w:val="00BC5F16"/>
    <w:rsid w:val="00BD4016"/>
    <w:rsid w:val="00BE06CF"/>
    <w:rsid w:val="00BE508C"/>
    <w:rsid w:val="00C20ACA"/>
    <w:rsid w:val="00C27026"/>
    <w:rsid w:val="00C36807"/>
    <w:rsid w:val="00C52D37"/>
    <w:rsid w:val="00C738D3"/>
    <w:rsid w:val="00C90C8C"/>
    <w:rsid w:val="00C92631"/>
    <w:rsid w:val="00C9601E"/>
    <w:rsid w:val="00CB70ED"/>
    <w:rsid w:val="00CC7FA2"/>
    <w:rsid w:val="00CD1369"/>
    <w:rsid w:val="00CD7F89"/>
    <w:rsid w:val="00CE3E93"/>
    <w:rsid w:val="00CF1EDD"/>
    <w:rsid w:val="00D05E31"/>
    <w:rsid w:val="00D32366"/>
    <w:rsid w:val="00D45CA3"/>
    <w:rsid w:val="00D578B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364E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A05D5"/>
    <w:rsid w:val="00EB78CA"/>
    <w:rsid w:val="00EE1194"/>
    <w:rsid w:val="00EF7C73"/>
    <w:rsid w:val="00F00A3E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60A8B"/>
    <w:rsid w:val="00F73475"/>
    <w:rsid w:val="00F74C77"/>
    <w:rsid w:val="00F93431"/>
    <w:rsid w:val="00FB3BD9"/>
    <w:rsid w:val="00FC1ADE"/>
    <w:rsid w:val="00FC5C40"/>
    <w:rsid w:val="00FD0FE4"/>
    <w:rsid w:val="00FD1591"/>
    <w:rsid w:val="00FE26DE"/>
    <w:rsid w:val="00FE4793"/>
    <w:rsid w:val="5EB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5445F"/>
  <w15:chartTrackingRefBased/>
  <w15:docId w15:val="{41095623-FAFF-4C85-A3CC-1F05D9E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41D3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Heading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Footer">
    <w:name w:val="footer"/>
    <w:basedOn w:val="Normal"/>
    <w:link w:val="FooterCh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PageNumber">
    <w:name w:val="page number"/>
    <w:basedOn w:val="DefaultParagraphFont"/>
    <w:semiHidden/>
    <w:rsid w:val="000925E1"/>
  </w:style>
  <w:style w:type="character" w:customStyle="1" w:styleId="FooterChar">
    <w:name w:val="Footer Char"/>
    <w:basedOn w:val="DefaultParagraphFont"/>
    <w:link w:val="Footer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EnvelopeAddress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F173D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73D5"/>
  </w:style>
  <w:style w:type="paragraph" w:styleId="MessageHeader">
    <w:name w:val="Message Header"/>
    <w:basedOn w:val="Normal"/>
    <w:link w:val="MessageHeaderCh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losing">
    <w:name w:val="Closing"/>
    <w:basedOn w:val="Normal"/>
    <w:link w:val="ClosingChar"/>
    <w:semiHidden/>
    <w:unhideWhenUsed/>
    <w:rsid w:val="00F173D5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ListContinue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e">
    <w:name w:val="Date"/>
    <w:basedOn w:val="Normal"/>
    <w:next w:val="Normal"/>
    <w:link w:val="DateChar"/>
    <w:semiHidden/>
    <w:unhideWhenUsed/>
    <w:rsid w:val="00F173D5"/>
  </w:style>
  <w:style w:type="character" w:customStyle="1" w:styleId="DateChar">
    <w:name w:val="Date Char"/>
    <w:basedOn w:val="DefaultParagraphFont"/>
    <w:link w:val="Dat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173D5"/>
    <w:rPr>
      <w:rFonts w:ascii="Consolas" w:hAnsi="Consolas" w:cs="Arial"/>
      <w:b/>
      <w:lang w:eastAsia="en-US"/>
    </w:rPr>
  </w:style>
  <w:style w:type="paragraph" w:styleId="TO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I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TableofAuthoritie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Caption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ist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istBullet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istNumber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173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173D5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173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173D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EnvelopeReturn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173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NormalIndent">
    <w:name w:val="Normal Indent"/>
    <w:basedOn w:val="Normal"/>
    <w:semiHidden/>
    <w:unhideWhenUsed/>
    <w:rsid w:val="00F173D5"/>
    <w:pPr>
      <w:ind w:left="709"/>
    </w:pPr>
  </w:style>
  <w:style w:type="paragraph" w:styleId="Salutation">
    <w:name w:val="Salutation"/>
    <w:basedOn w:val="Normal"/>
    <w:next w:val="Normal"/>
    <w:link w:val="SalutationChar"/>
    <w:semiHidden/>
    <w:unhideWhenUsed/>
    <w:rsid w:val="00F173D5"/>
  </w:style>
  <w:style w:type="character" w:customStyle="1" w:styleId="SalutationChar">
    <w:name w:val="Salutation Char"/>
    <w:basedOn w:val="DefaultParagraphFont"/>
    <w:link w:val="Salutation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NoSpacing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173D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F173D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itle">
    <w:name w:val="Subtitle"/>
    <w:basedOn w:val="Normal"/>
    <w:next w:val="Normal"/>
    <w:link w:val="SubtitleCh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nhideWhenUsed/>
    <w:rsid w:val="00F17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73D5"/>
    <w:rPr>
      <w:rFonts w:ascii="Arial" w:hAnsi="Arial" w:cs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3D5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3D5"/>
    <w:rPr>
      <w:rFonts w:ascii="Arial" w:hAnsi="Arial" w:cs="Arial"/>
      <w:b/>
      <w:bCs/>
      <w:lang w:eastAsia="en-US"/>
    </w:rPr>
  </w:style>
  <w:style w:type="paragraph" w:styleId="BlockText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MacroText">
    <w:name w:val="macro"/>
    <w:link w:val="MacroTextCh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D021B"/>
    <w:rPr>
      <w:rFonts w:ascii="Consolas" w:hAnsi="Consolas" w:cs="Arial"/>
      <w:b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3D5"/>
    <w:rPr>
      <w:rFonts w:ascii="Arial" w:hAnsi="Arial" w:cs="Arial"/>
      <w:b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73D5"/>
    <w:rPr>
      <w:rFonts w:ascii="Arial" w:hAnsi="Arial" w:cs="Arial"/>
      <w:b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F173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Heading5Char">
    <w:name w:val="Heading 5 Char"/>
    <w:basedOn w:val="DefaultParagraphFont"/>
    <w:link w:val="Heading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Heading6Char">
    <w:name w:val="Heading 6 Char"/>
    <w:basedOn w:val="DefaultParagraphFont"/>
    <w:link w:val="Heading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F173D5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IndexHeading">
    <w:name w:val="index heading"/>
    <w:basedOn w:val="Normal"/>
    <w:next w:val="I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character" w:customStyle="1" w:styleId="hwtze">
    <w:name w:val="hwtze"/>
    <w:basedOn w:val="DefaultParagraphFont"/>
    <w:rsid w:val="006472B2"/>
  </w:style>
  <w:style w:type="character" w:customStyle="1" w:styleId="rynqvb">
    <w:name w:val="rynqvb"/>
    <w:basedOn w:val="DefaultParagraphFont"/>
    <w:rsid w:val="006472B2"/>
  </w:style>
  <w:style w:type="paragraph" w:styleId="Revision">
    <w:name w:val="Revision"/>
    <w:hidden/>
    <w:uiPriority w:val="99"/>
    <w:semiHidden/>
    <w:rsid w:val="004D5D0B"/>
    <w:rPr>
      <w:rFonts w:ascii="Arial" w:hAnsi="Arial" w:cs="Arial"/>
      <w:sz w:val="22"/>
      <w:szCs w:val="4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D5D0B"/>
    <w:rPr>
      <w:sz w:val="16"/>
      <w:szCs w:val="16"/>
    </w:rPr>
  </w:style>
  <w:style w:type="character" w:styleId="Hyperlink">
    <w:name w:val="Hyperlink"/>
    <w:basedOn w:val="DefaultParagraphFont"/>
    <w:unhideWhenUsed/>
    <w:rsid w:val="004B5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rojectgoos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erce\AppData\Local\Temp\Full%20en%20blanc%20accessibl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028836-ca63-4cac-8601-d7341c70de38">
      <Terms xmlns="http://schemas.microsoft.com/office/infopath/2007/PartnerControls"/>
    </lcf76f155ced4ddcb4097134ff3c332f>
    <TaxCatchAll xmlns="9da1b2ac-5172-4ebd-a8e8-510b32eeab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2A7994EDC4EBDE3F926EFD7B8C1" ma:contentTypeVersion="24" ma:contentTypeDescription="Create a new document." ma:contentTypeScope="" ma:versionID="40cca8f068640105daa2b8fef972ad91">
  <xsd:schema xmlns:xsd="http://www.w3.org/2001/XMLSchema" xmlns:xs="http://www.w3.org/2001/XMLSchema" xmlns:p="http://schemas.microsoft.com/office/2006/metadata/properties" xmlns:ns2="e6028836-ca63-4cac-8601-d7341c70de38" xmlns:ns3="9da1b2ac-5172-4ebd-a8e8-510b32eeabf3" targetNamespace="http://schemas.microsoft.com/office/2006/metadata/properties" ma:root="true" ma:fieldsID="c19590538e298c3cd69ce930d7c91b4b" ns2:_="" ns3:_="">
    <xsd:import namespace="e6028836-ca63-4cac-8601-d7341c70de38"/>
    <xsd:import namespace="9da1b2ac-5172-4ebd-a8e8-510b32eea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28836-ca63-4cac-8601-d7341c70d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55474-c67f-49fd-bccf-cd43afce4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1b2ac-5172-4ebd-a8e8-510b32eea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7d913f-8697-4977-b103-b38bbcf014f8}" ma:internalName="TaxCatchAll" ma:showField="CatchAllData" ma:web="9da1b2ac-5172-4ebd-a8e8-510b32eea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9C124-EA87-4965-836A-5AE176E13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3E70C-3ABE-43E4-A72D-2B437B9C8B89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9da1b2ac-5172-4ebd-a8e8-510b32eeabf3"/>
    <ds:schemaRef ds:uri="e6028836-ca63-4cac-8601-d7341c70de38"/>
  </ds:schemaRefs>
</ds:datastoreItem>
</file>

<file path=customXml/itemProps3.xml><?xml version="1.0" encoding="utf-8"?>
<ds:datastoreItem xmlns:ds="http://schemas.openxmlformats.org/officeDocument/2006/customXml" ds:itemID="{E33C3DF1-0CDC-45D8-B56F-C7BE3131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28836-ca63-4cac-8601-d7341c70de38"/>
    <ds:schemaRef ds:uri="9da1b2ac-5172-4ebd-a8e8-510b32eea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en blanc accessible</Template>
  <TotalTime>1</TotalTime>
  <Pages>4</Pages>
  <Words>400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ACCIÓ</vt:lpstr>
      <vt:lpstr>Document ACCIÓ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Victor Mercè</dc:creator>
  <cp:keywords/>
  <dc:description/>
  <cp:lastModifiedBy>Anneli Perne</cp:lastModifiedBy>
  <cp:revision>2</cp:revision>
  <cp:lastPrinted>2019-11-28T10:47:00Z</cp:lastPrinted>
  <dcterms:created xsi:type="dcterms:W3CDTF">2023-03-22T10:49:00Z</dcterms:created>
  <dcterms:modified xsi:type="dcterms:W3CDTF">2023-03-22T10:49:00Z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0x0101003269D2A7994EDC4EBDE3F926EFD7B8C1</vt:lpwstr>
  </property>
  <property fmtid="{D5CDD505-2E9C-101B-9397-08002B2CF9AE}" pid="3" name="MediaServiceImageTags">
    <vt:lpwstr/>
  </property>
</Properties>
</file>